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74" w:rsidRDefault="00BC0774">
      <w:pPr>
        <w:pStyle w:val="berschrift1"/>
      </w:pPr>
      <w:r>
        <w:t>Besucherliste</w:t>
      </w:r>
    </w:p>
    <w:p w:rsidR="00BC0774" w:rsidRPr="00A11775" w:rsidRDefault="00BC0774">
      <w:pPr>
        <w:rPr>
          <w:b/>
          <w:bCs/>
          <w:sz w:val="20"/>
        </w:rPr>
      </w:pPr>
    </w:p>
    <w:p w:rsidR="00BC0774" w:rsidRDefault="00BC0774">
      <w:pPr>
        <w:tabs>
          <w:tab w:val="left" w:pos="4253"/>
          <w:tab w:val="left" w:pos="8647"/>
          <w:tab w:val="left" w:pos="12474"/>
        </w:tabs>
      </w:pPr>
      <w:r>
        <w:t>Besuchstag und Zeit:</w:t>
      </w: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0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>Ort der Veranstaltung:</w:t>
      </w: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Besucherführer:</w:t>
      </w:r>
      <w: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proofErr w:type="spellStart"/>
      <w:r>
        <w:t>Inst</w:t>
      </w:r>
      <w:proofErr w:type="spellEnd"/>
      <w:r>
        <w:t>. / Abt.</w:t>
      </w:r>
      <w: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0774" w:rsidRDefault="00BC0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1701"/>
        <w:gridCol w:w="4253"/>
        <w:gridCol w:w="3554"/>
      </w:tblGrid>
      <w:tr w:rsidR="00BC0774" w:rsidTr="00A11775">
        <w:tc>
          <w:tcPr>
            <w:tcW w:w="637" w:type="dxa"/>
          </w:tcPr>
          <w:p w:rsidR="00A11775" w:rsidRDefault="00BC0774" w:rsidP="00A117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Lfd.</w:t>
            </w:r>
          </w:p>
          <w:p w:rsidR="00BC0774" w:rsidRDefault="00BC0774" w:rsidP="00A117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4678" w:type="dxa"/>
          </w:tcPr>
          <w:p w:rsidR="00BC0774" w:rsidRDefault="00BC0774" w:rsidP="00A11775">
            <w:pPr>
              <w:spacing w:before="60" w:after="60"/>
              <w:rPr>
                <w:b/>
                <w:bCs/>
                <w:lang w:val="en-GB"/>
              </w:rPr>
            </w:pPr>
            <w:r w:rsidRPr="00A11775">
              <w:rPr>
                <w:b/>
                <w:bCs/>
                <w:lang w:val="en-GB"/>
              </w:rPr>
              <w:t xml:space="preserve">Name, </w:t>
            </w:r>
            <w:proofErr w:type="spellStart"/>
            <w:r w:rsidRPr="00A11775">
              <w:rPr>
                <w:b/>
                <w:bCs/>
                <w:lang w:val="en-GB"/>
              </w:rPr>
              <w:t>Vorname</w:t>
            </w:r>
            <w:proofErr w:type="spellEnd"/>
            <w:r w:rsidR="00A11775" w:rsidRPr="00A11775">
              <w:rPr>
                <w:b/>
                <w:bCs/>
                <w:lang w:val="en-GB"/>
              </w:rPr>
              <w:t xml:space="preserve"> </w:t>
            </w:r>
          </w:p>
          <w:p w:rsidR="00A11775" w:rsidRPr="00A11775" w:rsidRDefault="00A11775" w:rsidP="00A11775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Family name, First name</w:t>
            </w:r>
          </w:p>
        </w:tc>
        <w:tc>
          <w:tcPr>
            <w:tcW w:w="1701" w:type="dxa"/>
          </w:tcPr>
          <w:p w:rsidR="00BC0774" w:rsidRPr="00A11775" w:rsidRDefault="00BC0774">
            <w:pPr>
              <w:spacing w:before="60" w:after="60"/>
              <w:rPr>
                <w:b/>
                <w:bCs/>
                <w:lang w:val="en-GB"/>
              </w:rPr>
            </w:pPr>
            <w:proofErr w:type="spellStart"/>
            <w:r w:rsidRPr="00A11775">
              <w:rPr>
                <w:b/>
                <w:bCs/>
                <w:lang w:val="en-GB"/>
              </w:rPr>
              <w:t>Geb</w:t>
            </w:r>
            <w:proofErr w:type="spellEnd"/>
            <w:r w:rsidRPr="00A11775">
              <w:rPr>
                <w:b/>
                <w:bCs/>
                <w:lang w:val="en-GB"/>
              </w:rPr>
              <w:t>. Datum</w:t>
            </w:r>
          </w:p>
          <w:p w:rsidR="00A11775" w:rsidRPr="00A11775" w:rsidRDefault="00A11775">
            <w:pPr>
              <w:spacing w:before="60" w:after="60"/>
              <w:rPr>
                <w:b/>
                <w:bCs/>
                <w:lang w:val="en-GB"/>
              </w:rPr>
            </w:pPr>
            <w:r w:rsidRPr="00A11775">
              <w:rPr>
                <w:b/>
                <w:bCs/>
                <w:lang w:val="en-GB"/>
              </w:rPr>
              <w:t>Date of birth</w:t>
            </w:r>
          </w:p>
        </w:tc>
        <w:tc>
          <w:tcPr>
            <w:tcW w:w="4253" w:type="dxa"/>
          </w:tcPr>
          <w:p w:rsidR="00BC0774" w:rsidRDefault="00BC077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Geb. Ort</w:t>
            </w:r>
            <w:r w:rsidR="00A11775">
              <w:rPr>
                <w:b/>
                <w:bCs/>
              </w:rPr>
              <w:t xml:space="preserve"> (keine Provinz oder Staat)</w:t>
            </w:r>
          </w:p>
          <w:p w:rsidR="00A11775" w:rsidRPr="00A11775" w:rsidRDefault="00A11775">
            <w:pPr>
              <w:spacing w:before="60" w:after="60"/>
              <w:rPr>
                <w:b/>
                <w:bCs/>
                <w:lang w:val="en-GB"/>
              </w:rPr>
            </w:pPr>
            <w:r w:rsidRPr="00A11775">
              <w:rPr>
                <w:b/>
                <w:bCs/>
                <w:lang w:val="en-GB"/>
              </w:rPr>
              <w:t>Place of birth (no province or state)</w:t>
            </w:r>
          </w:p>
        </w:tc>
        <w:tc>
          <w:tcPr>
            <w:tcW w:w="3360" w:type="dxa"/>
          </w:tcPr>
          <w:p w:rsidR="00BC0774" w:rsidRDefault="00BC0774">
            <w:pPr>
              <w:pStyle w:val="berschrift2"/>
            </w:pPr>
            <w:r>
              <w:t>Firma/Institution/Behörde</w:t>
            </w:r>
          </w:p>
          <w:p w:rsidR="00A11775" w:rsidRPr="006D24E8" w:rsidRDefault="00A11775" w:rsidP="00A11775">
            <w:pPr>
              <w:rPr>
                <w:b/>
              </w:rPr>
            </w:pPr>
            <w:r w:rsidRPr="006D24E8">
              <w:rPr>
                <w:b/>
              </w:rPr>
              <w:t>Company/</w:t>
            </w:r>
            <w:proofErr w:type="spellStart"/>
            <w:r w:rsidRPr="006D24E8">
              <w:rPr>
                <w:b/>
              </w:rPr>
              <w:t>institution</w:t>
            </w:r>
            <w:proofErr w:type="spellEnd"/>
            <w:r w:rsidRPr="006D24E8">
              <w:rPr>
                <w:b/>
              </w:rPr>
              <w:t>/</w:t>
            </w:r>
            <w:proofErr w:type="spellStart"/>
            <w:r w:rsidRPr="006D24E8">
              <w:rPr>
                <w:b/>
              </w:rPr>
              <w:t>authority</w:t>
            </w:r>
            <w:proofErr w:type="spellEnd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2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3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4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5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6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7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8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9"/>
          </w:p>
        </w:tc>
      </w:tr>
      <w:tr w:rsidR="00BC0774" w:rsidTr="00A11775">
        <w:tc>
          <w:tcPr>
            <w:tcW w:w="637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78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0" w:name="Text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0"/>
          </w:p>
        </w:tc>
        <w:tc>
          <w:tcPr>
            <w:tcW w:w="1701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1"/>
          </w:p>
        </w:tc>
        <w:tc>
          <w:tcPr>
            <w:tcW w:w="4253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Start w:id="63" w:name="_GoBack"/>
            <w:bookmarkEnd w:id="62"/>
            <w:bookmarkEnd w:id="63"/>
          </w:p>
        </w:tc>
        <w:tc>
          <w:tcPr>
            <w:tcW w:w="3360" w:type="dxa"/>
          </w:tcPr>
          <w:p w:rsidR="00BC0774" w:rsidRDefault="00BC077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4"/>
          </w:p>
        </w:tc>
      </w:tr>
    </w:tbl>
    <w:p w:rsidR="00BC0774" w:rsidRDefault="00BC0774">
      <w:pPr>
        <w:rPr>
          <w:b/>
          <w:bCs/>
          <w:sz w:val="20"/>
        </w:rPr>
      </w:pPr>
      <w:r>
        <w:rPr>
          <w:b/>
          <w:bCs/>
          <w:sz w:val="20"/>
        </w:rPr>
        <w:t>Bitte in Maschinenschrift oder Druckschrift ausfüllen!</w:t>
      </w:r>
    </w:p>
    <w:p w:rsidR="00BA65F1" w:rsidRPr="00A11775" w:rsidRDefault="00A11775" w:rsidP="00A11775">
      <w:pPr>
        <w:spacing w:before="120"/>
      </w:pPr>
      <w:r w:rsidRPr="00A11775">
        <w:t xml:space="preserve">Die </w:t>
      </w:r>
      <w:r w:rsidRPr="00A11775">
        <w:rPr>
          <w:b/>
        </w:rPr>
        <w:t>Datenschutzinformationen</w:t>
      </w:r>
      <w:r w:rsidRPr="00A11775">
        <w:t xml:space="preserve"> nach Art. 13 DS-GVO können Sie an der Pforte bei der Anmeldung zum Campus Nord-Zugang einsehen. Sie finden diese auch unter </w:t>
      </w:r>
      <w:hyperlink r:id="rId6" w:history="1">
        <w:r w:rsidR="00BA65F1" w:rsidRPr="00C21DCC">
          <w:rPr>
            <w:rStyle w:val="Hyperlink"/>
          </w:rPr>
          <w:t>https://www.sum.kit.edu/2000.php</w:t>
        </w:r>
      </w:hyperlink>
    </w:p>
    <w:sectPr w:rsidR="00BA65F1" w:rsidRPr="00A11775" w:rsidSect="00A11775">
      <w:footerReference w:type="default" r:id="rId7"/>
      <w:pgSz w:w="16838" w:h="11906" w:orient="landscape" w:code="9"/>
      <w:pgMar w:top="510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75" w:rsidRDefault="00A11775">
      <w:r>
        <w:separator/>
      </w:r>
    </w:p>
  </w:endnote>
  <w:endnote w:type="continuationSeparator" w:id="0">
    <w:p w:rsidR="00A11775" w:rsidRDefault="00A1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4" w:rsidRDefault="000420E4">
    <w:pPr>
      <w:pStyle w:val="Fuzeile"/>
      <w:jc w:val="right"/>
      <w:rPr>
        <w:sz w:val="18"/>
      </w:rPr>
    </w:pPr>
    <w:r>
      <w:rPr>
        <w:sz w:val="18"/>
      </w:rPr>
      <w:t xml:space="preserve">Stand </w:t>
    </w:r>
    <w:r w:rsidR="00BA65F1">
      <w:rPr>
        <w:sz w:val="18"/>
      </w:rPr>
      <w:t>10</w:t>
    </w:r>
    <w:r>
      <w:rPr>
        <w:sz w:val="18"/>
      </w:rPr>
      <w:t>/</w:t>
    </w:r>
    <w:r w:rsidR="00A11775">
      <w:rPr>
        <w:sz w:val="18"/>
      </w:rPr>
      <w:t>2</w:t>
    </w:r>
    <w:r w:rsidR="00BA65F1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75" w:rsidRDefault="00A11775">
      <w:r>
        <w:separator/>
      </w:r>
    </w:p>
  </w:footnote>
  <w:footnote w:type="continuationSeparator" w:id="0">
    <w:p w:rsidR="00A11775" w:rsidRDefault="00A1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75"/>
    <w:rsid w:val="000420E4"/>
    <w:rsid w:val="0005058C"/>
    <w:rsid w:val="001A434A"/>
    <w:rsid w:val="002767FA"/>
    <w:rsid w:val="0044433B"/>
    <w:rsid w:val="0060574D"/>
    <w:rsid w:val="006D24E8"/>
    <w:rsid w:val="006E78E5"/>
    <w:rsid w:val="00A11775"/>
    <w:rsid w:val="00BA65F1"/>
    <w:rsid w:val="00BC0774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21EC1"/>
  <w15:docId w15:val="{14C949DD-CFDE-422D-8F50-D9A1788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17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m.kit.edu/2000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nmeldung\gesch&#252;tzt\Formulare%20-%20Sicherung\alte%20Formulare\Besucherliste%20ASer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Besucherliste AServ.dotx</Template>
  <TotalTime>0</TotalTime>
  <Pages>1</Pages>
  <Words>144</Words>
  <Characters>1766</Characters>
  <Application>Microsoft Office Word</Application>
  <DocSecurity>0</DocSecurity>
  <Lines>60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Besucherliste</vt:lpstr>
    </vt:vector>
  </TitlesOfParts>
  <Company>FZK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Besucherliste</dc:title>
  <dc:subject/>
  <dc:creator>Rohrer, Martina (ASERV)</dc:creator>
  <cp:keywords/>
  <dc:description/>
  <cp:lastModifiedBy>Rohrer, Martina (ASERV)</cp:lastModifiedBy>
  <cp:revision>3</cp:revision>
  <cp:lastPrinted>2006-01-17T13:37:00Z</cp:lastPrinted>
  <dcterms:created xsi:type="dcterms:W3CDTF">2020-01-27T09:10:00Z</dcterms:created>
  <dcterms:modified xsi:type="dcterms:W3CDTF">2021-10-13T12:05:00Z</dcterms:modified>
</cp:coreProperties>
</file>